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BC" w:rsidRDefault="00AB2EBC" w:rsidP="00AB2EBC">
      <w:pPr>
        <w:pStyle w:val="Title"/>
      </w:pPr>
      <w:r>
        <w:t>Rental</w:t>
      </w:r>
      <w:r w:rsidRPr="000C0676">
        <w:t xml:space="preserve">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550"/>
        <w:gridCol w:w="276"/>
        <w:gridCol w:w="2597"/>
        <w:gridCol w:w="322"/>
        <w:gridCol w:w="382"/>
        <w:gridCol w:w="862"/>
        <w:gridCol w:w="2441"/>
      </w:tblGrid>
      <w:tr w:rsidR="00C81188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  <w:bookmarkStart w:id="0" w:name="_GoBack"/>
            <w:bookmarkEnd w:id="0"/>
          </w:p>
        </w:tc>
      </w:tr>
      <w:tr w:rsidR="00C81188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AE1F72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9622B2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532E88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:rsidR="00532E88" w:rsidRPr="00D02133" w:rsidRDefault="00532E88" w:rsidP="00AB2EBC">
            <w:r>
              <w:t>Phone:</w:t>
            </w:r>
          </w:p>
        </w:tc>
        <w:tc>
          <w:tcPr>
            <w:tcW w:w="3497" w:type="dxa"/>
            <w:gridSpan w:val="4"/>
            <w:vAlign w:val="center"/>
          </w:tcPr>
          <w:p w:rsidR="00532E88" w:rsidRPr="00D02133" w:rsidRDefault="00532E88" w:rsidP="00AB2EBC">
            <w:r>
              <w:t>E-mail:</w:t>
            </w:r>
          </w:p>
        </w:tc>
        <w:tc>
          <w:tcPr>
            <w:tcW w:w="3230" w:type="dxa"/>
            <w:gridSpan w:val="2"/>
            <w:vAlign w:val="center"/>
          </w:tcPr>
          <w:p w:rsidR="00532E88" w:rsidRPr="00D02133" w:rsidRDefault="00532E88" w:rsidP="00AB2EBC">
            <w:r>
              <w:t>Fax:</w:t>
            </w:r>
          </w:p>
        </w:tc>
      </w:tr>
      <w:tr w:rsidR="009622B2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077BD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:rsidTr="00AB2EBC">
        <w:trPr>
          <w:cantSplit/>
          <w:trHeight w:val="288"/>
        </w:trPr>
        <w:tc>
          <w:tcPr>
            <w:tcW w:w="2815" w:type="dxa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347" w:type="dxa"/>
            <w:gridSpan w:val="3"/>
            <w:vAlign w:val="center"/>
          </w:tcPr>
          <w:p w:rsidR="00EB52A5" w:rsidRPr="002C0936" w:rsidRDefault="00EB52A5" w:rsidP="00AB2EBC">
            <w:r>
              <w:t>State:</w:t>
            </w:r>
          </w:p>
        </w:tc>
        <w:tc>
          <w:tcPr>
            <w:tcW w:w="1531" w:type="dxa"/>
            <w:gridSpan w:val="3"/>
            <w:vAlign w:val="center"/>
          </w:tcPr>
          <w:p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EB52A5" w:rsidRPr="00D02133" w:rsidRDefault="00EB52A5" w:rsidP="00AB2EBC">
            <w:r>
              <w:t>Phone:</w:t>
            </w:r>
          </w:p>
        </w:tc>
      </w:tr>
      <w:tr w:rsidR="002C0936" w:rsidTr="00AB2EBC">
        <w:trPr>
          <w:cantSplit/>
          <w:trHeight w:val="288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2C0936" w:rsidRPr="00D02133" w:rsidRDefault="002C0936" w:rsidP="00AB2EBC">
            <w:r>
              <w:t>Relationship:</w:t>
            </w:r>
          </w:p>
        </w:tc>
      </w:tr>
      <w:tr w:rsidR="00D461ED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  <w:r w:rsidR="000077BD">
              <w:t xml:space="preserve">, if </w:t>
            </w:r>
            <w:r w:rsidR="00E83451">
              <w:t>M</w:t>
            </w:r>
            <w:r w:rsidR="000077BD">
              <w:t>arried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>Name: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B52A5" w:rsidP="00AB2EBC"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070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>
              <w:t>How long?</w:t>
            </w:r>
          </w:p>
        </w:tc>
      </w:tr>
      <w:tr w:rsidR="00EB52A5" w:rsidRPr="009622B2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9622B2" w:rsidRDefault="00EB52A5" w:rsidP="00AB2EBC"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:rsidR="00E630EB" w:rsidRPr="00D02133" w:rsidRDefault="00E630EB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E630EB" w:rsidRPr="00D02133" w:rsidRDefault="00E630EB" w:rsidP="00AB2EBC">
            <w:r>
              <w:t>How long?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:rsidR="00EB52A5" w:rsidRPr="00D02133" w:rsidRDefault="00EB52A5" w:rsidP="00AB2EBC">
            <w:r>
              <w:t>Phone:</w:t>
            </w:r>
          </w:p>
        </w:tc>
        <w:tc>
          <w:tcPr>
            <w:tcW w:w="3497" w:type="dxa"/>
            <w:gridSpan w:val="4"/>
            <w:vAlign w:val="center"/>
          </w:tcPr>
          <w:p w:rsidR="00EB52A5" w:rsidRPr="00D02133" w:rsidRDefault="00EB52A5" w:rsidP="00AB2EBC">
            <w:r>
              <w:t>E-mail: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Fax: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EB52A5" w:rsidRPr="00D02133" w:rsidRDefault="00EB52A5" w:rsidP="00AB2EBC"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D02133" w:rsidRDefault="000E13C6" w:rsidP="00AB2EBC">
            <w:r>
              <w:t>Annual i</w:t>
            </w:r>
            <w:r w:rsidR="00E630EB" w:rsidRPr="00D02133">
              <w:t>ncome:</w:t>
            </w:r>
          </w:p>
        </w:tc>
      </w:tr>
      <w:tr w:rsidR="00415F5F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387" w:type="dxa"/>
            <w:vAlign w:val="center"/>
          </w:tcPr>
          <w:p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387" w:type="dxa"/>
            <w:vAlign w:val="center"/>
          </w:tcPr>
          <w:p w:rsidR="000077BD" w:rsidRPr="00D02133" w:rsidRDefault="000077BD" w:rsidP="00D200DF"/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387" w:type="dxa"/>
            <w:vAlign w:val="center"/>
          </w:tcPr>
          <w:p w:rsidR="000077BD" w:rsidRPr="00D02133" w:rsidRDefault="000077BD" w:rsidP="00D200DF"/>
        </w:tc>
      </w:tr>
      <w:tr w:rsidR="005D4280" w:rsidRPr="00D02133" w:rsidTr="00AB2EBC">
        <w:trPr>
          <w:cantSplit/>
          <w:trHeight w:hRule="exact" w:val="504"/>
        </w:trPr>
        <w:tc>
          <w:tcPr>
            <w:tcW w:w="10080" w:type="dxa"/>
            <w:gridSpan w:val="8"/>
          </w:tcPr>
          <w:p w:rsidR="005D4280" w:rsidRPr="00D02133" w:rsidRDefault="005D4280" w:rsidP="00AB2EBC">
            <w:r>
              <w:t xml:space="preserve">I authorize the </w:t>
            </w:r>
            <w:r w:rsidR="000077BD">
              <w:t>verification of</w:t>
            </w:r>
            <w:r>
              <w:t xml:space="preserve"> the information provided on this form as to my credit and employment</w:t>
            </w:r>
            <w:r w:rsidR="000077BD">
              <w:t>. I have received a copy of this application</w:t>
            </w:r>
            <w:r w:rsidR="000E13C6">
              <w:t>.</w:t>
            </w:r>
          </w:p>
        </w:tc>
      </w:tr>
      <w:tr w:rsidR="005D4280" w:rsidRPr="00D02133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387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387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:rsidR="00415F5F" w:rsidRDefault="00415F5F" w:rsidP="00366037"/>
    <w:sectPr w:rsidR="00415F5F" w:rsidSect="00AB2EBC">
      <w:headerReference w:type="default" r:id="rId8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66" w:rsidRDefault="00E15F66">
      <w:r>
        <w:separator/>
      </w:r>
    </w:p>
  </w:endnote>
  <w:endnote w:type="continuationSeparator" w:id="0">
    <w:p w:rsidR="00E15F66" w:rsidRDefault="00E1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66" w:rsidRDefault="00E15F66">
      <w:r>
        <w:separator/>
      </w:r>
    </w:p>
  </w:footnote>
  <w:footnote w:type="continuationSeparator" w:id="0">
    <w:p w:rsidR="00E15F66" w:rsidRDefault="00E1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57" w:rsidRPr="00FF0C57" w:rsidRDefault="00FF0C57">
    <w:pPr>
      <w:pStyle w:val="Header"/>
      <w:rPr>
        <w:rFonts w:ascii="Impact" w:hAnsi="Impact"/>
        <w:b/>
        <w:i/>
        <w:sz w:val="24"/>
      </w:rPr>
    </w:pPr>
    <w:r>
      <w:rPr>
        <w:rFonts w:ascii="Impact" w:hAnsi="Impact"/>
        <w:b/>
        <w:i/>
        <w:noProof/>
        <w:sz w:val="48"/>
        <w:szCs w:val="48"/>
      </w:rPr>
      <w:t xml:space="preserve">Kennedy Rentals </w:t>
    </w:r>
    <w:r>
      <w:rPr>
        <w:rFonts w:ascii="Impact" w:hAnsi="Impact"/>
        <w:b/>
        <w:i/>
        <w:noProof/>
        <w:sz w:val="24"/>
      </w:rPr>
      <w:t>LLC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7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15F66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C0ACFA-58E4-48BC-84C3-FBE8594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FF0C5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F0C5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F0C5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F0C5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Jeff</dc:creator>
  <cp:keywords/>
  <cp:lastModifiedBy>jeffrey kennedy</cp:lastModifiedBy>
  <cp:revision>1</cp:revision>
  <cp:lastPrinted>2003-07-28T21:29:00Z</cp:lastPrinted>
  <dcterms:created xsi:type="dcterms:W3CDTF">2018-04-04T16:20:00Z</dcterms:created>
  <dcterms:modified xsi:type="dcterms:W3CDTF">2018-04-04T16:24:00Z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